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13" w:rsidRDefault="002E1373"/>
    <w:p w:rsidR="00670EC6" w:rsidRPr="00670EC6" w:rsidRDefault="00670EC6">
      <w:pPr>
        <w:rPr>
          <w:b/>
          <w:sz w:val="24"/>
          <w:szCs w:val="24"/>
        </w:rPr>
      </w:pPr>
      <w:r w:rsidRPr="00670EC6">
        <w:rPr>
          <w:b/>
          <w:sz w:val="24"/>
          <w:szCs w:val="24"/>
        </w:rPr>
        <w:t>VALBEREDNINGENS FÖRSLAG TILL STYRELSE OCH ÖVRIGA FÖRTROENDEVALDA 2022</w:t>
      </w:r>
    </w:p>
    <w:p w:rsidR="00670EC6" w:rsidRPr="00670EC6" w:rsidRDefault="00670EC6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379982CD" wp14:editId="173BC0ED">
            <wp:extent cx="5314950" cy="7600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EC6" w:rsidRPr="00670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73" w:rsidRDefault="002E1373" w:rsidP="0095167C">
      <w:pPr>
        <w:spacing w:after="0" w:line="240" w:lineRule="auto"/>
      </w:pPr>
      <w:r>
        <w:separator/>
      </w:r>
    </w:p>
  </w:endnote>
  <w:endnote w:type="continuationSeparator" w:id="0">
    <w:p w:rsidR="002E1373" w:rsidRDefault="002E1373" w:rsidP="0095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D4" w:rsidRDefault="00263CD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D4" w:rsidRDefault="00263CD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D4" w:rsidRDefault="00263CD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73" w:rsidRDefault="002E1373" w:rsidP="0095167C">
      <w:pPr>
        <w:spacing w:after="0" w:line="240" w:lineRule="auto"/>
      </w:pPr>
      <w:r>
        <w:separator/>
      </w:r>
    </w:p>
  </w:footnote>
  <w:footnote w:type="continuationSeparator" w:id="0">
    <w:p w:rsidR="002E1373" w:rsidRDefault="002E1373" w:rsidP="0095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D4" w:rsidRDefault="00263CD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7C" w:rsidRDefault="00263CD4">
    <w:pPr>
      <w:pStyle w:val="Sidhuvud"/>
    </w:pPr>
    <w:r w:rsidRPr="0095167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30B42" wp14:editId="5423D89D">
              <wp:simplePos x="0" y="0"/>
              <wp:positionH relativeFrom="column">
                <wp:posOffset>-85313</wp:posOffset>
              </wp:positionH>
              <wp:positionV relativeFrom="paragraph">
                <wp:posOffset>-295275</wp:posOffset>
              </wp:positionV>
              <wp:extent cx="3259455" cy="615315"/>
              <wp:effectExtent l="0" t="0" r="0" b="0"/>
              <wp:wrapNone/>
              <wp:docPr id="17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9455" cy="615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5167C" w:rsidRPr="0095167C" w:rsidRDefault="0095167C" w:rsidP="0095167C">
                          <w:pPr>
                            <w:pStyle w:val="Normalweb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263CD4">
                            <w:rPr>
                              <w:rFonts w:ascii="Berlin Sans FB" w:hAnsi="Berlin Sans FB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JORDVÄPPLINGENS SAMFÄLLIGHETSFÖRENING</w:t>
                          </w:r>
                          <w:r w:rsidRPr="0095167C">
                            <w:rPr>
                              <w:rFonts w:ascii="Berlin Sans FB" w:hAnsi="Berlin Sans FB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>Samfällighet för kvarteren Getväpplingen och Jordrevan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ktangel 16" o:spid="_x0000_s1026" style="position:absolute;margin-left:-6.7pt;margin-top:-23.25pt;width:256.65pt;height:4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" filled="f" stroked="f">
              <v:textbox style="mso-fit-shape-to-text:t">
                <w:txbxContent>
                  <w:p w:rsidR="0095167C" w:rsidRPr="0095167C" w:rsidRDefault="0095167C" w:rsidP="0095167C">
                    <w:pPr>
                      <w:pStyle w:val="Normalweb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263CD4">
                      <w:rPr>
                        <w:rFonts w:ascii="Berlin Sans FB" w:hAnsi="Berlin Sans FB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JORDVÄPPLINGENS SAMFÄLLIGHETSFÖRENING</w:t>
                    </w:r>
                    <w:r w:rsidRPr="0095167C">
                      <w:rPr>
                        <w:rFonts w:ascii="Berlin Sans FB" w:hAnsi="Berlin Sans FB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  <w:t>Samfällighet för kvarteren Getväpplingen och Jordrevan</w:t>
                    </w:r>
                  </w:p>
                </w:txbxContent>
              </v:textbox>
            </v:rect>
          </w:pict>
        </mc:Fallback>
      </mc:AlternateContent>
    </w:r>
    <w:r w:rsidR="0095167C" w:rsidRPr="0095167C">
      <w:rPr>
        <w:noProof/>
        <w:sz w:val="20"/>
        <w:szCs w:val="20"/>
        <w:lang w:eastAsia="sv-SE"/>
      </w:rPr>
      <w:drawing>
        <wp:anchor distT="0" distB="0" distL="114300" distR="114300" simplePos="0" relativeHeight="251660288" behindDoc="1" locked="0" layoutInCell="1" allowOverlap="1" wp14:anchorId="06544062" wp14:editId="6936ACE4">
          <wp:simplePos x="0" y="0"/>
          <wp:positionH relativeFrom="column">
            <wp:posOffset>-306070</wp:posOffset>
          </wp:positionH>
          <wp:positionV relativeFrom="paragraph">
            <wp:posOffset>-291465</wp:posOffset>
          </wp:positionV>
          <wp:extent cx="266700" cy="441325"/>
          <wp:effectExtent l="0" t="0" r="0" b="0"/>
          <wp:wrapThrough wrapText="bothSides">
            <wp:wrapPolygon edited="0">
              <wp:start x="0" y="0"/>
              <wp:lineTo x="0" y="20512"/>
              <wp:lineTo x="20057" y="20512"/>
              <wp:lineTo x="20057" y="0"/>
              <wp:lineTo x="0" y="0"/>
            </wp:wrapPolygon>
          </wp:wrapThrough>
          <wp:docPr id="16" name="Bildobjekt 1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2A59ACD-FF67-4217-B04E-3986C92898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objekt 1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2A59ACD-FF67-4217-B04E-3986C92898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44" r="67060" b="13919"/>
                  <a:stretch/>
                </pic:blipFill>
                <pic:spPr>
                  <a:xfrm>
                    <a:off x="0" y="0"/>
                    <a:ext cx="26670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D4" w:rsidRDefault="00263C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6"/>
    <w:rsid w:val="000635CB"/>
    <w:rsid w:val="00074CE5"/>
    <w:rsid w:val="002359F5"/>
    <w:rsid w:val="00263CD4"/>
    <w:rsid w:val="002E1373"/>
    <w:rsid w:val="00432777"/>
    <w:rsid w:val="00670EC6"/>
    <w:rsid w:val="0095167C"/>
    <w:rsid w:val="00B9513D"/>
    <w:rsid w:val="00BA4BAE"/>
    <w:rsid w:val="00C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167C"/>
  </w:style>
  <w:style w:type="paragraph" w:styleId="Sidfot">
    <w:name w:val="footer"/>
    <w:basedOn w:val="Normal"/>
    <w:link w:val="SidfotChar"/>
    <w:uiPriority w:val="99"/>
    <w:unhideWhenUsed/>
    <w:rsid w:val="0095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167C"/>
  </w:style>
  <w:style w:type="paragraph" w:styleId="Normalwebb">
    <w:name w:val="Normal (Web)"/>
    <w:basedOn w:val="Normal"/>
    <w:uiPriority w:val="99"/>
    <w:semiHidden/>
    <w:unhideWhenUsed/>
    <w:rsid w:val="009516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167C"/>
  </w:style>
  <w:style w:type="paragraph" w:styleId="Sidfot">
    <w:name w:val="footer"/>
    <w:basedOn w:val="Normal"/>
    <w:link w:val="SidfotChar"/>
    <w:uiPriority w:val="99"/>
    <w:unhideWhenUsed/>
    <w:rsid w:val="0095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167C"/>
  </w:style>
  <w:style w:type="paragraph" w:styleId="Normalwebb">
    <w:name w:val="Normal (Web)"/>
    <w:basedOn w:val="Normal"/>
    <w:uiPriority w:val="99"/>
    <w:semiHidden/>
    <w:unhideWhenUsed/>
    <w:rsid w:val="009516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%20S&#246;derberg\AppData\Roaming\Microsoft\Mallar\Jordv&#228;pplingen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Jordväpplingen ny</Template>
  <TotalTime>7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Söderberg</dc:creator>
  <cp:lastModifiedBy>Mats Söderberg</cp:lastModifiedBy>
  <cp:revision>1</cp:revision>
  <dcterms:created xsi:type="dcterms:W3CDTF">2022-03-07T21:54:00Z</dcterms:created>
  <dcterms:modified xsi:type="dcterms:W3CDTF">2022-03-07T22:01:00Z</dcterms:modified>
</cp:coreProperties>
</file>